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B0" w:rsidRDefault="009E7DB0" w:rsidP="000207E9"/>
    <w:p w:rsidR="009E7DB0" w:rsidRDefault="009E7DB0" w:rsidP="000207E9">
      <w:pPr>
        <w:tabs>
          <w:tab w:val="left" w:pos="2844"/>
        </w:tabs>
      </w:pPr>
    </w:p>
    <w:p w:rsidR="000207E9" w:rsidRDefault="000207E9" w:rsidP="000207E9">
      <w:pPr>
        <w:tabs>
          <w:tab w:val="left" w:pos="2552"/>
        </w:tabs>
      </w:pPr>
    </w:p>
    <w:p w:rsidR="001F2444" w:rsidRDefault="001F2444" w:rsidP="001F2444"/>
    <w:p w:rsidR="001F2444" w:rsidRDefault="001F2444" w:rsidP="001F2444"/>
    <w:sdt>
      <w:sdtPr>
        <w:rPr>
          <w:b/>
          <w:sz w:val="36"/>
          <w:szCs w:val="36"/>
        </w:rPr>
        <w:alias w:val="Titre"/>
        <w:tag w:val="titre"/>
        <w:id w:val="266360999"/>
        <w:lock w:val="sdtLocked"/>
        <w:placeholder>
          <w:docPart w:val="9DC9D1A3428C4228BD3C2A581FCF94AE"/>
        </w:placeholder>
      </w:sdtPr>
      <w:sdtEndPr/>
      <w:sdtContent>
        <w:p w:rsidR="001F2444" w:rsidRPr="00891B64" w:rsidRDefault="0024294B" w:rsidP="00891B6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Formulaire d'inscription</w:t>
          </w:r>
        </w:p>
      </w:sdtContent>
    </w:sdt>
    <w:p w:rsidR="0024294B" w:rsidRDefault="0024294B" w:rsidP="0024294B">
      <w:pPr>
        <w:tabs>
          <w:tab w:val="left" w:pos="4536"/>
        </w:tabs>
        <w:rPr>
          <w:rFonts w:cs="Arial"/>
          <w:sz w:val="24"/>
        </w:rPr>
      </w:pPr>
    </w:p>
    <w:p w:rsidR="0024294B" w:rsidRDefault="0024294B" w:rsidP="0024294B">
      <w:pPr>
        <w:tabs>
          <w:tab w:val="left" w:pos="4536"/>
        </w:tabs>
        <w:rPr>
          <w:rFonts w:cs="Arial"/>
          <w:sz w:val="24"/>
        </w:rPr>
      </w:pPr>
      <w:r w:rsidRPr="0024294B">
        <w:rPr>
          <w:rFonts w:cs="Arial"/>
          <w:sz w:val="24"/>
        </w:rPr>
        <w:t>Par</w:t>
      </w:r>
      <w:r>
        <w:rPr>
          <w:rFonts w:cs="Arial"/>
          <w:sz w:val="24"/>
        </w:rPr>
        <w:t xml:space="preserve"> la présente, je confirme mon intérêt d'intégrer la section Reconvilier et environs de l'ASSO.</w:t>
      </w:r>
    </w:p>
    <w:p w:rsidR="006B47AC" w:rsidRPr="0024294B" w:rsidRDefault="006B47AC" w:rsidP="0024294B">
      <w:pPr>
        <w:tabs>
          <w:tab w:val="left" w:pos="4536"/>
        </w:tabs>
        <w:rPr>
          <w:rFonts w:cs="Arial"/>
          <w:sz w:val="24"/>
        </w:rPr>
      </w:pPr>
    </w:p>
    <w:p w:rsidR="0024294B" w:rsidRDefault="006B47AC" w:rsidP="0024294B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Grade, n</w:t>
      </w:r>
      <w:r w:rsidR="0024294B">
        <w:rPr>
          <w:rFonts w:cs="Arial"/>
          <w:sz w:val="24"/>
        </w:rPr>
        <w:t>om, prénom:</w:t>
      </w:r>
      <w:r w:rsidR="0024294B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667445748"/>
          <w:placeholder>
            <w:docPart w:val="8A5DABA17D654594B81E80F64F79D1F1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A55A18" w:rsidRDefault="00A55A18" w:rsidP="00A55A18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Date de naissance: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63614075"/>
          <w:placeholder>
            <w:docPart w:val="477973BB1BD94CDFB880D4FCC15295FA"/>
          </w:placeholder>
          <w:showingPlcHdr/>
        </w:sdtPr>
        <w:sdtEndPr/>
        <w:sdtContent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A55A18" w:rsidRDefault="00A55A18" w:rsidP="00A55A18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No AVS (nouveau)</w:t>
      </w:r>
      <w:r w:rsidRPr="0024294B"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79279000"/>
          <w:placeholder>
            <w:docPart w:val="399F41337DFE431283407B851EB0E9CB"/>
          </w:placeholder>
          <w:showingPlcHdr/>
        </w:sdtPr>
        <w:sdtEndPr/>
        <w:sdtContent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A55A18" w:rsidRDefault="00A55A18" w:rsidP="00A55A18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Incorporation militaire: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097532327"/>
          <w:placeholder>
            <w:docPart w:val="3400C00AD81145ABBFC6EC7D7CD594F4"/>
          </w:placeholder>
          <w:showingPlcHdr/>
        </w:sdtPr>
        <w:sdtEndPr/>
        <w:sdtContent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24294B" w:rsidRDefault="0024294B" w:rsidP="0024294B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Adresse: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83911466"/>
          <w:placeholder>
            <w:docPart w:val="7EF16FA988824ABFAB09A1F164DE1888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1246B2" w:rsidRDefault="001246B2" w:rsidP="0024294B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NPA, localité: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95034888"/>
          <w:placeholder>
            <w:docPart w:val="F476D806BF364E2A8563F9E878FC65A5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24294B" w:rsidRDefault="0024294B" w:rsidP="0024294B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Téléphone</w:t>
      </w:r>
      <w:r w:rsidRPr="0024294B"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62359447"/>
          <w:placeholder>
            <w:docPart w:val="AED6D533DB6448B7B9B16BE2DB6DB7CB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24294B" w:rsidRPr="0024294B" w:rsidRDefault="0024294B" w:rsidP="0024294B">
      <w:pPr>
        <w:tabs>
          <w:tab w:val="left" w:pos="2835"/>
          <w:tab w:val="left" w:leader="underscore" w:pos="9072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Courriel</w:t>
      </w:r>
      <w:r w:rsidRPr="0024294B"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65104579"/>
          <w:placeholder>
            <w:docPart w:val="6BCD9E553ECA4CA6B52BD208AF74B1E3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________________________________________________</w:t>
          </w:r>
        </w:sdtContent>
      </w:sdt>
    </w:p>
    <w:p w:rsidR="0024294B" w:rsidRDefault="0024294B" w:rsidP="0024294B">
      <w:pPr>
        <w:tabs>
          <w:tab w:val="left" w:pos="4536"/>
        </w:tabs>
        <w:rPr>
          <w:rFonts w:cs="Arial"/>
          <w:sz w:val="24"/>
        </w:rPr>
      </w:pPr>
    </w:p>
    <w:p w:rsidR="0024294B" w:rsidRDefault="0024294B" w:rsidP="0024294B">
      <w:pPr>
        <w:tabs>
          <w:tab w:val="left" w:pos="4536"/>
        </w:tabs>
        <w:rPr>
          <w:rFonts w:cs="Arial"/>
          <w:sz w:val="24"/>
        </w:rPr>
      </w:pPr>
      <w:r>
        <w:rPr>
          <w:rFonts w:cs="Arial"/>
          <w:sz w:val="24"/>
        </w:rPr>
        <w:t xml:space="preserve">Afin de répondre aux exigences légales en matière de la protection des données, nous vous remercions de nous confirmer votre accord en répondant à la question suivante: </w:t>
      </w:r>
    </w:p>
    <w:p w:rsidR="0024294B" w:rsidRPr="00070BBD" w:rsidRDefault="0024294B" w:rsidP="0024294B">
      <w:pPr>
        <w:tabs>
          <w:tab w:val="left" w:pos="4536"/>
        </w:tabs>
        <w:rPr>
          <w:rFonts w:cs="Arial"/>
          <w:sz w:val="24"/>
        </w:rPr>
      </w:pPr>
    </w:p>
    <w:p w:rsidR="0024294B" w:rsidRPr="00016D9B" w:rsidRDefault="0024294B" w:rsidP="0024294B">
      <w:pPr>
        <w:tabs>
          <w:tab w:val="left" w:pos="4536"/>
        </w:tabs>
        <w:rPr>
          <w:rFonts w:cs="Arial"/>
          <w:b/>
          <w:sz w:val="24"/>
        </w:rPr>
      </w:pPr>
      <w:r w:rsidRPr="00070BBD">
        <w:rPr>
          <w:rFonts w:cs="Arial"/>
          <w:sz w:val="24"/>
        </w:rPr>
        <w:t>J’autorise la section à transmettre mes données aux autres membres</w:t>
      </w:r>
      <w:r>
        <w:rPr>
          <w:rFonts w:cs="Arial"/>
          <w:b/>
          <w:sz w:val="24"/>
        </w:rPr>
        <w:t xml:space="preserve"> </w:t>
      </w:r>
      <w:sdt>
        <w:sdtPr>
          <w:rPr>
            <w:rFonts w:cs="Arial"/>
            <w:b/>
            <w:sz w:val="24"/>
          </w:rPr>
          <w:id w:val="-65392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1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 xml:space="preserve"> OUI / </w:t>
      </w:r>
      <w:sdt>
        <w:sdtPr>
          <w:rPr>
            <w:rFonts w:cs="Arial"/>
            <w:b/>
            <w:sz w:val="24"/>
          </w:rPr>
          <w:id w:val="-172775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1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55A18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NON</w:t>
      </w:r>
    </w:p>
    <w:p w:rsidR="0024294B" w:rsidRDefault="0024294B" w:rsidP="0024294B">
      <w:pPr>
        <w:pBdr>
          <w:bottom w:val="single" w:sz="4" w:space="1" w:color="auto"/>
        </w:pBdr>
        <w:tabs>
          <w:tab w:val="left" w:pos="4536"/>
        </w:tabs>
        <w:rPr>
          <w:rFonts w:cs="Arial"/>
          <w:sz w:val="24"/>
        </w:rPr>
      </w:pPr>
    </w:p>
    <w:p w:rsidR="0024294B" w:rsidRDefault="0024294B" w:rsidP="0024294B">
      <w:pPr>
        <w:tabs>
          <w:tab w:val="left" w:pos="4536"/>
        </w:tabs>
        <w:rPr>
          <w:rFonts w:cs="Arial"/>
          <w:sz w:val="24"/>
        </w:rPr>
      </w:pPr>
    </w:p>
    <w:p w:rsidR="003A59C2" w:rsidRDefault="003A59C2" w:rsidP="0024294B">
      <w:pPr>
        <w:tabs>
          <w:tab w:val="left" w:pos="4536"/>
        </w:tabs>
        <w:rPr>
          <w:rFonts w:cs="Arial"/>
          <w:sz w:val="24"/>
        </w:rPr>
      </w:pPr>
    </w:p>
    <w:p w:rsidR="0024294B" w:rsidRDefault="0024294B" w:rsidP="0024294B">
      <w:pPr>
        <w:tabs>
          <w:tab w:val="left" w:leader="underscore" w:pos="3686"/>
        </w:tabs>
      </w:pPr>
      <w:r>
        <w:t xml:space="preserve">Lieu, date: </w:t>
      </w:r>
      <w:sdt>
        <w:sdtPr>
          <w:rPr>
            <w:rFonts w:cs="Arial"/>
            <w:sz w:val="24"/>
          </w:rPr>
          <w:id w:val="88055263"/>
          <w:placeholder>
            <w:docPart w:val="0A4DF7E52A604339B630C5F59BEF5141"/>
          </w:placeholder>
          <w:showingPlcHdr/>
        </w:sdtPr>
        <w:sdtEndPr/>
        <w:sdtContent>
          <w:bookmarkStart w:id="0" w:name="_GoBack"/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_____________________________</w:t>
          </w:r>
          <w:bookmarkEnd w:id="0"/>
        </w:sdtContent>
      </w:sdt>
    </w:p>
    <w:p w:rsidR="0024294B" w:rsidRDefault="0024294B" w:rsidP="0024294B"/>
    <w:p w:rsidR="003A59C2" w:rsidRDefault="003A59C2" w:rsidP="0024294B"/>
    <w:p w:rsidR="006B47AC" w:rsidRDefault="006B47AC" w:rsidP="0024294B"/>
    <w:p w:rsidR="0024294B" w:rsidRDefault="003A59C2" w:rsidP="0024294B">
      <w:pPr>
        <w:tabs>
          <w:tab w:val="left" w:leader="underscore" w:pos="2410"/>
          <w:tab w:val="left" w:pos="5529"/>
          <w:tab w:val="left" w:leader="underscore" w:pos="7938"/>
        </w:tabs>
      </w:pPr>
      <w:sdt>
        <w:sdtPr>
          <w:rPr>
            <w:rFonts w:cs="Arial"/>
            <w:sz w:val="24"/>
          </w:rPr>
          <w:id w:val="1475327524"/>
          <w:placeholder>
            <w:docPart w:val="07D36592E62B4F8F8EB3F4FAA3CC272B"/>
          </w:placeholder>
          <w:showingPlcHdr/>
        </w:sdtPr>
        <w:sdtEndPr/>
        <w:sdtContent>
          <w:r w:rsidR="00A55A18" w:rsidRPr="00A55A18">
            <w:rPr>
              <w:rFonts w:cs="Arial"/>
              <w:sz w:val="24"/>
            </w:rPr>
            <w:t>___</w:t>
          </w:r>
          <w:r w:rsidR="00A55A18" w:rsidRPr="00A55A18">
            <w:rPr>
              <w:rStyle w:val="Textedelespacerserv"/>
              <w:color w:val="auto"/>
            </w:rPr>
            <w:t>_________</w:t>
          </w:r>
          <w:r w:rsidR="00A55A18">
            <w:rPr>
              <w:rStyle w:val="Textedelespacerserv"/>
              <w:color w:val="auto"/>
            </w:rPr>
            <w:t>_</w:t>
          </w:r>
          <w:r w:rsidR="00A55A18" w:rsidRPr="00A55A18">
            <w:rPr>
              <w:rStyle w:val="Textedelespacerserv"/>
              <w:color w:val="auto"/>
            </w:rPr>
            <w:t>_______</w:t>
          </w:r>
        </w:sdtContent>
      </w:sdt>
      <w:r w:rsidR="0024294B">
        <w:tab/>
      </w:r>
      <w:sdt>
        <w:sdtPr>
          <w:rPr>
            <w:rFonts w:cs="Arial"/>
            <w:sz w:val="24"/>
          </w:rPr>
          <w:id w:val="-1827652016"/>
          <w:placeholder>
            <w:docPart w:val="8424FDA220834F29BA63D64F644CA1FD"/>
          </w:placeholder>
        </w:sdtPr>
        <w:sdtEndPr/>
        <w:sdtContent>
          <w:sdt>
            <w:sdtPr>
              <w:rPr>
                <w:rFonts w:cs="Arial"/>
                <w:sz w:val="24"/>
              </w:rPr>
              <w:id w:val="1402951503"/>
              <w:placeholder>
                <w:docPart w:val="FA9E4A2A6F4D4A9793408D50B91DD452"/>
              </w:placeholder>
              <w:showingPlcHdr/>
            </w:sdtPr>
            <w:sdtContent>
              <w:r w:rsidRPr="00A55A18">
                <w:rPr>
                  <w:rFonts w:cs="Arial"/>
                  <w:sz w:val="24"/>
                </w:rPr>
                <w:t>___</w:t>
              </w:r>
              <w:r w:rsidRPr="00A55A18">
                <w:rPr>
                  <w:rStyle w:val="Textedelespacerserv"/>
                  <w:color w:val="auto"/>
                </w:rPr>
                <w:t>_________</w:t>
              </w:r>
              <w:r>
                <w:rPr>
                  <w:rStyle w:val="Textedelespacerserv"/>
                  <w:color w:val="auto"/>
                </w:rPr>
                <w:t>_</w:t>
              </w:r>
              <w:r w:rsidRPr="00A55A18">
                <w:rPr>
                  <w:rStyle w:val="Textedelespacerserv"/>
                  <w:color w:val="auto"/>
                </w:rPr>
                <w:t>_______</w:t>
              </w:r>
            </w:sdtContent>
          </w:sdt>
        </w:sdtContent>
      </w:sdt>
    </w:p>
    <w:p w:rsidR="0024294B" w:rsidRDefault="0024294B" w:rsidP="0024294B">
      <w:pPr>
        <w:tabs>
          <w:tab w:val="left" w:leader="underscore" w:pos="2410"/>
          <w:tab w:val="left" w:pos="5529"/>
          <w:tab w:val="left" w:leader="underscore" w:pos="7938"/>
        </w:tabs>
      </w:pPr>
    </w:p>
    <w:p w:rsidR="0024294B" w:rsidRDefault="003A59C2" w:rsidP="0024294B">
      <w:pPr>
        <w:tabs>
          <w:tab w:val="left" w:pos="5529"/>
        </w:tabs>
      </w:pPr>
      <w:r>
        <w:t>Signature du requérant</w:t>
      </w:r>
      <w:r w:rsidR="0024294B">
        <w:tab/>
      </w:r>
      <w:r>
        <w:t xml:space="preserve">Signature du </w:t>
      </w:r>
      <w:r w:rsidR="0024294B">
        <w:t>représentant légal</w:t>
      </w:r>
    </w:p>
    <w:p w:rsidR="0024294B" w:rsidRDefault="0024294B" w:rsidP="0024294B">
      <w:pPr>
        <w:tabs>
          <w:tab w:val="left" w:pos="5529"/>
        </w:tabs>
      </w:pPr>
      <w:r>
        <w:tab/>
        <w:t>(</w:t>
      </w:r>
      <w:proofErr w:type="gramStart"/>
      <w:r>
        <w:t>pour</w:t>
      </w:r>
      <w:proofErr w:type="gramEnd"/>
      <w:r>
        <w:t xml:space="preserve"> les personnes mineures)</w:t>
      </w:r>
    </w:p>
    <w:p w:rsidR="00A55A18" w:rsidRDefault="00A55A18" w:rsidP="0024294B">
      <w:pPr>
        <w:tabs>
          <w:tab w:val="left" w:pos="5529"/>
        </w:tabs>
      </w:pPr>
    </w:p>
    <w:p w:rsidR="00A55A18" w:rsidRDefault="00A55A18" w:rsidP="00A55A18">
      <w:pPr>
        <w:tabs>
          <w:tab w:val="left" w:pos="5529"/>
        </w:tabs>
      </w:pPr>
      <w:r>
        <w:t>A retourner par courrier à l'adresse suivante:</w:t>
      </w:r>
      <w:r>
        <w:tab/>
        <w:t>ASSO Reconvilier et Environs</w:t>
      </w:r>
    </w:p>
    <w:p w:rsidR="00A55A18" w:rsidRDefault="00A55A18" w:rsidP="00A55A18">
      <w:pPr>
        <w:tabs>
          <w:tab w:val="left" w:pos="5529"/>
        </w:tabs>
      </w:pPr>
      <w:r>
        <w:tab/>
        <w:t>Courtes Rayes 7</w:t>
      </w:r>
    </w:p>
    <w:p w:rsidR="00A55A18" w:rsidRDefault="00A55A18" w:rsidP="00A55A18">
      <w:pPr>
        <w:tabs>
          <w:tab w:val="left" w:pos="5529"/>
        </w:tabs>
      </w:pPr>
      <w:r>
        <w:tab/>
        <w:t>2732 Reconvilier</w:t>
      </w:r>
    </w:p>
    <w:sectPr w:rsidR="00A55A18" w:rsidSect="00824205">
      <w:footerReference w:type="default" r:id="rId6"/>
      <w:headerReference w:type="first" r:id="rId7"/>
      <w:footerReference w:type="first" r:id="rId8"/>
      <w:pgSz w:w="11906" w:h="16838"/>
      <w:pgMar w:top="1304" w:right="1134" w:bottom="1021" w:left="1418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4B" w:rsidRDefault="0024294B" w:rsidP="001F2444">
      <w:r>
        <w:separator/>
      </w:r>
    </w:p>
  </w:endnote>
  <w:endnote w:type="continuationSeparator" w:id="0">
    <w:p w:rsidR="0024294B" w:rsidRDefault="0024294B" w:rsidP="001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7"/>
      <w:gridCol w:w="284"/>
    </w:tblGrid>
    <w:tr w:rsidR="007A1D99" w:rsidRPr="003A7267" w:rsidTr="007A1D99">
      <w:trPr>
        <w:cantSplit/>
        <w:trHeight w:hRule="exact" w:val="227"/>
      </w:trPr>
      <w:tc>
        <w:tcPr>
          <w:tcW w:w="9497" w:type="dxa"/>
          <w:tcBorders>
            <w:top w:val="single" w:sz="4" w:space="0" w:color="auto"/>
          </w:tcBorders>
          <w:noWrap/>
          <w:vAlign w:val="bottom"/>
        </w:tcPr>
        <w:sdt>
          <w:sdtPr>
            <w:rPr>
              <w:rFonts w:eastAsia="Calibri"/>
              <w:sz w:val="18"/>
            </w:rPr>
            <w:alias w:val="Titre"/>
            <w:tag w:val="titre"/>
            <w:id w:val="-169790602"/>
            <w:lock w:val="sdtLocked"/>
            <w:placeholder>
              <w:docPart w:val="E9B68ADC538F486296F6BFC2DCD0DFAE"/>
            </w:placeholder>
          </w:sdtPr>
          <w:sdtEndPr/>
          <w:sdtContent>
            <w:p w:rsidR="007A1D99" w:rsidRPr="003A7267" w:rsidRDefault="0024294B" w:rsidP="007A1D99">
              <w:pPr>
                <w:rPr>
                  <w:rFonts w:eastAsia="Calibri"/>
                  <w:sz w:val="18"/>
                </w:rPr>
              </w:pPr>
              <w:r>
                <w:rPr>
                  <w:rFonts w:eastAsia="Calibri"/>
                  <w:sz w:val="18"/>
                </w:rPr>
                <w:t>Formulaire d'inscription</w:t>
              </w:r>
            </w:p>
          </w:sdtContent>
        </w:sdt>
      </w:tc>
      <w:tc>
        <w:tcPr>
          <w:tcW w:w="284" w:type="dxa"/>
          <w:tcBorders>
            <w:top w:val="single" w:sz="4" w:space="0" w:color="auto"/>
          </w:tcBorders>
          <w:noWrap/>
          <w:vAlign w:val="center"/>
        </w:tcPr>
        <w:p w:rsidR="007A1D99" w:rsidRPr="003A7267" w:rsidRDefault="007A1D99" w:rsidP="007A1D99">
          <w:pPr>
            <w:rPr>
              <w:rFonts w:eastAsia="Calibri"/>
              <w:sz w:val="14"/>
              <w:szCs w:val="14"/>
              <w:lang w:val="de-CH"/>
            </w:rPr>
          </w:pPr>
          <w:r w:rsidRPr="003A7267">
            <w:rPr>
              <w:rFonts w:eastAsia="Calibri"/>
              <w:sz w:val="14"/>
              <w:szCs w:val="14"/>
              <w:lang w:val="de-CH"/>
            </w:rPr>
            <w:fldChar w:fldCharType="begin"/>
          </w:r>
          <w:r w:rsidRPr="003A7267">
            <w:rPr>
              <w:rFonts w:eastAsia="Calibri"/>
              <w:sz w:val="14"/>
              <w:szCs w:val="14"/>
              <w:lang w:val="de-CH"/>
            </w:rPr>
            <w:instrText xml:space="preserve"> PAGE </w:instrTex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separate"/>
          </w:r>
          <w:r w:rsidR="00A55A18">
            <w:rPr>
              <w:rFonts w:eastAsia="Calibri"/>
              <w:noProof/>
              <w:sz w:val="14"/>
              <w:szCs w:val="14"/>
              <w:lang w:val="de-CH"/>
            </w:rPr>
            <w:t>2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end"/>
          </w:r>
          <w:r w:rsidRPr="003A7267">
            <w:rPr>
              <w:rFonts w:eastAsia="Calibri"/>
              <w:sz w:val="14"/>
              <w:szCs w:val="14"/>
              <w:lang w:val="de-CH"/>
            </w:rPr>
            <w:t>/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begin"/>
          </w:r>
          <w:r w:rsidRPr="003A7267">
            <w:rPr>
              <w:rFonts w:eastAsia="Calibri"/>
              <w:sz w:val="14"/>
              <w:szCs w:val="14"/>
              <w:lang w:val="de-CH"/>
            </w:rPr>
            <w:instrText xml:space="preserve"> NUMPAGES  </w:instrTex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separate"/>
          </w:r>
          <w:r w:rsidR="00A55A18">
            <w:rPr>
              <w:rFonts w:eastAsia="Calibri"/>
              <w:noProof/>
              <w:sz w:val="14"/>
              <w:szCs w:val="14"/>
              <w:lang w:val="de-CH"/>
            </w:rPr>
            <w:t>2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end"/>
          </w:r>
        </w:p>
      </w:tc>
    </w:tr>
    <w:tr w:rsidR="007A1D99" w:rsidRPr="003A7267" w:rsidTr="007A1D99">
      <w:trPr>
        <w:cantSplit/>
        <w:trHeight w:hRule="exact" w:val="344"/>
      </w:trPr>
      <w:tc>
        <w:tcPr>
          <w:tcW w:w="9497" w:type="dxa"/>
          <w:noWrap/>
          <w:vAlign w:val="bottom"/>
        </w:tcPr>
        <w:p w:rsidR="007A1D99" w:rsidRPr="003A7267" w:rsidRDefault="007A1D99" w:rsidP="007A1D99">
          <w:pPr>
            <w:rPr>
              <w:rFonts w:eastAsia="Calibri"/>
              <w:sz w:val="12"/>
              <w:szCs w:val="12"/>
            </w:rPr>
          </w:pPr>
          <w:r w:rsidRPr="003A7267">
            <w:rPr>
              <w:rFonts w:eastAsia="Calibri"/>
              <w:sz w:val="12"/>
              <w:lang w:val="de-CH"/>
            </w:rPr>
            <w:fldChar w:fldCharType="begin"/>
          </w:r>
          <w:r w:rsidRPr="003A7267">
            <w:rPr>
              <w:rFonts w:eastAsia="Calibri"/>
              <w:sz w:val="12"/>
            </w:rPr>
            <w:instrText xml:space="preserve"> FILENAME   \* MERGEFORMAT </w:instrText>
          </w:r>
          <w:r w:rsidRPr="003A7267">
            <w:rPr>
              <w:rFonts w:eastAsia="Calibri"/>
              <w:sz w:val="12"/>
              <w:lang w:val="de-CH"/>
            </w:rPr>
            <w:fldChar w:fldCharType="separate"/>
          </w:r>
          <w:r w:rsidR="001246B2" w:rsidRPr="001246B2">
            <w:rPr>
              <w:rFonts w:eastAsia="Calibri"/>
              <w:noProof/>
              <w:sz w:val="12"/>
              <w:szCs w:val="12"/>
            </w:rPr>
            <w:t>2019</w:t>
          </w:r>
          <w:r w:rsidR="001246B2">
            <w:rPr>
              <w:rFonts w:eastAsia="Calibri"/>
              <w:noProof/>
              <w:sz w:val="12"/>
            </w:rPr>
            <w:t>_Inscriptions.docx</w:t>
          </w:r>
          <w:r w:rsidRPr="003A7267">
            <w:rPr>
              <w:rFonts w:eastAsia="Calibri"/>
              <w:sz w:val="12"/>
              <w:lang w:val="de-CH"/>
            </w:rPr>
            <w:fldChar w:fldCharType="end"/>
          </w:r>
        </w:p>
      </w:tc>
      <w:tc>
        <w:tcPr>
          <w:tcW w:w="284" w:type="dxa"/>
          <w:noWrap/>
          <w:vAlign w:val="bottom"/>
        </w:tcPr>
        <w:p w:rsidR="007A1D99" w:rsidRPr="003A7267" w:rsidRDefault="007A1D99" w:rsidP="007A1D99">
          <w:pPr>
            <w:rPr>
              <w:rFonts w:eastAsia="Calibri"/>
            </w:rPr>
          </w:pPr>
        </w:p>
      </w:tc>
    </w:tr>
  </w:tbl>
  <w:p w:rsidR="007A1D99" w:rsidRPr="003A7267" w:rsidRDefault="007A1D99" w:rsidP="007A1D99">
    <w:pPr>
      <w:rPr>
        <w:rFonts w:eastAsia="Calibri"/>
      </w:rPr>
    </w:pPr>
  </w:p>
  <w:p w:rsidR="007A1D99" w:rsidRPr="007A1D99" w:rsidRDefault="007A1D99" w:rsidP="007A1D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7"/>
      <w:gridCol w:w="284"/>
    </w:tblGrid>
    <w:tr w:rsidR="007A1D99" w:rsidRPr="003A7267" w:rsidTr="007A1D99">
      <w:trPr>
        <w:cantSplit/>
        <w:trHeight w:hRule="exact" w:val="227"/>
      </w:trPr>
      <w:tc>
        <w:tcPr>
          <w:tcW w:w="9497" w:type="dxa"/>
          <w:tcBorders>
            <w:top w:val="single" w:sz="4" w:space="0" w:color="auto"/>
          </w:tcBorders>
          <w:noWrap/>
          <w:vAlign w:val="bottom"/>
        </w:tcPr>
        <w:p w:rsidR="007A1D99" w:rsidRPr="003A7267" w:rsidRDefault="007A1D99" w:rsidP="007A1D99">
          <w:pPr>
            <w:rPr>
              <w:rFonts w:eastAsia="Calibri"/>
              <w:sz w:val="18"/>
              <w:lang w:val="de-CH"/>
            </w:rPr>
          </w:pPr>
        </w:p>
      </w:tc>
      <w:tc>
        <w:tcPr>
          <w:tcW w:w="284" w:type="dxa"/>
          <w:tcBorders>
            <w:top w:val="single" w:sz="4" w:space="0" w:color="auto"/>
          </w:tcBorders>
          <w:noWrap/>
          <w:vAlign w:val="center"/>
        </w:tcPr>
        <w:p w:rsidR="007A1D99" w:rsidRPr="003A7267" w:rsidRDefault="007A1D99" w:rsidP="007A1D99">
          <w:pPr>
            <w:rPr>
              <w:rFonts w:eastAsia="Calibri"/>
              <w:sz w:val="14"/>
              <w:szCs w:val="14"/>
              <w:lang w:val="de-CH"/>
            </w:rPr>
          </w:pPr>
          <w:r w:rsidRPr="003A7267">
            <w:rPr>
              <w:rFonts w:eastAsia="Calibri"/>
              <w:sz w:val="14"/>
              <w:szCs w:val="14"/>
              <w:lang w:val="de-CH"/>
            </w:rPr>
            <w:fldChar w:fldCharType="begin"/>
          </w:r>
          <w:r w:rsidRPr="003A7267">
            <w:rPr>
              <w:rFonts w:eastAsia="Calibri"/>
              <w:sz w:val="14"/>
              <w:szCs w:val="14"/>
              <w:lang w:val="de-CH"/>
            </w:rPr>
            <w:instrText xml:space="preserve"> PAGE </w:instrTex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separate"/>
          </w:r>
          <w:r w:rsidR="003A59C2">
            <w:rPr>
              <w:rFonts w:eastAsia="Calibri"/>
              <w:noProof/>
              <w:sz w:val="14"/>
              <w:szCs w:val="14"/>
              <w:lang w:val="de-CH"/>
            </w:rPr>
            <w:t>1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end"/>
          </w:r>
          <w:r w:rsidRPr="003A7267">
            <w:rPr>
              <w:rFonts w:eastAsia="Calibri"/>
              <w:sz w:val="14"/>
              <w:szCs w:val="14"/>
              <w:lang w:val="de-CH"/>
            </w:rPr>
            <w:t>/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begin"/>
          </w:r>
          <w:r w:rsidRPr="003A7267">
            <w:rPr>
              <w:rFonts w:eastAsia="Calibri"/>
              <w:sz w:val="14"/>
              <w:szCs w:val="14"/>
              <w:lang w:val="de-CH"/>
            </w:rPr>
            <w:instrText xml:space="preserve"> NUMPAGES  </w:instrTex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separate"/>
          </w:r>
          <w:r w:rsidR="003A59C2">
            <w:rPr>
              <w:rFonts w:eastAsia="Calibri"/>
              <w:noProof/>
              <w:sz w:val="14"/>
              <w:szCs w:val="14"/>
              <w:lang w:val="de-CH"/>
            </w:rPr>
            <w:t>1</w:t>
          </w:r>
          <w:r w:rsidRPr="003A7267">
            <w:rPr>
              <w:rFonts w:eastAsia="Calibri"/>
              <w:sz w:val="14"/>
              <w:szCs w:val="14"/>
              <w:lang w:val="de-CH"/>
            </w:rPr>
            <w:fldChar w:fldCharType="end"/>
          </w:r>
        </w:p>
      </w:tc>
    </w:tr>
    <w:tr w:rsidR="007A1D99" w:rsidRPr="003A7267" w:rsidTr="007A1D99">
      <w:trPr>
        <w:cantSplit/>
        <w:trHeight w:hRule="exact" w:val="344"/>
      </w:trPr>
      <w:tc>
        <w:tcPr>
          <w:tcW w:w="9497" w:type="dxa"/>
          <w:noWrap/>
          <w:vAlign w:val="bottom"/>
        </w:tcPr>
        <w:p w:rsidR="007A1D99" w:rsidRPr="003A7267" w:rsidRDefault="004F43CD" w:rsidP="007A1D99">
          <w:pPr>
            <w:rPr>
              <w:rFonts w:eastAsia="Calibri"/>
              <w:sz w:val="12"/>
            </w:rPr>
          </w:pPr>
          <w:r>
            <w:rPr>
              <w:rFonts w:eastAsia="Calibri"/>
              <w:sz w:val="12"/>
              <w:lang w:val="de-CH"/>
            </w:rPr>
            <w:fldChar w:fldCharType="begin"/>
          </w:r>
          <w:r>
            <w:rPr>
              <w:rFonts w:eastAsia="Calibri"/>
              <w:sz w:val="12"/>
              <w:lang w:val="de-CH"/>
            </w:rPr>
            <w:instrText xml:space="preserve"> FILENAME   \* MERGEFORMAT </w:instrText>
          </w:r>
          <w:r>
            <w:rPr>
              <w:rFonts w:eastAsia="Calibri"/>
              <w:sz w:val="12"/>
              <w:lang w:val="de-CH"/>
            </w:rPr>
            <w:fldChar w:fldCharType="separate"/>
          </w:r>
          <w:r w:rsidR="001246B2">
            <w:rPr>
              <w:rFonts w:eastAsia="Calibri"/>
              <w:noProof/>
              <w:sz w:val="12"/>
              <w:lang w:val="de-CH"/>
            </w:rPr>
            <w:t>2019_Inscriptions.docx</w:t>
          </w:r>
          <w:r>
            <w:rPr>
              <w:rFonts w:eastAsia="Calibri"/>
              <w:sz w:val="12"/>
              <w:lang w:val="de-CH"/>
            </w:rPr>
            <w:fldChar w:fldCharType="end"/>
          </w:r>
        </w:p>
      </w:tc>
      <w:tc>
        <w:tcPr>
          <w:tcW w:w="284" w:type="dxa"/>
          <w:noWrap/>
          <w:vAlign w:val="bottom"/>
        </w:tcPr>
        <w:p w:rsidR="007A1D99" w:rsidRPr="003A7267" w:rsidRDefault="007A1D99" w:rsidP="007A1D99">
          <w:pPr>
            <w:rPr>
              <w:rFonts w:eastAsia="Calibri"/>
            </w:rPr>
          </w:pPr>
        </w:p>
      </w:tc>
    </w:tr>
  </w:tbl>
  <w:p w:rsidR="007A1D99" w:rsidRPr="003A7267" w:rsidRDefault="007A1D99" w:rsidP="00891B64">
    <w:pPr>
      <w:rPr>
        <w:rFonts w:eastAsia="Calibri"/>
      </w:rPr>
    </w:pPr>
  </w:p>
  <w:p w:rsidR="007A1D99" w:rsidRPr="00891B64" w:rsidRDefault="007A1D99" w:rsidP="00891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4B" w:rsidRDefault="0024294B" w:rsidP="001F2444">
      <w:r>
        <w:separator/>
      </w:r>
    </w:p>
  </w:footnote>
  <w:footnote w:type="continuationSeparator" w:id="0">
    <w:p w:rsidR="0024294B" w:rsidRDefault="0024294B" w:rsidP="001F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99" w:rsidRPr="001F2444" w:rsidRDefault="007A1D99" w:rsidP="000207E9">
    <w:pPr>
      <w:pStyle w:val="Titre1"/>
      <w:ind w:left="2552"/>
      <w:rPr>
        <w:rFonts w:ascii="Bookman Old Style" w:hAnsi="Bookman Old Style"/>
        <w:sz w:val="28"/>
      </w:rPr>
    </w:pP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1" wp14:anchorId="166882EF" wp14:editId="4273C7D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33600" cy="1533600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53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28"/>
      </w:rPr>
      <w:t xml:space="preserve">ASSOCIATION SUISSE DE SOUS-OFFICIERS </w:t>
    </w:r>
    <w:r w:rsidRPr="000207E9">
      <w:rPr>
        <w:rFonts w:ascii="Bookman Old Style" w:hAnsi="Bookman Old Style"/>
        <w:b/>
        <w:sz w:val="28"/>
      </w:rPr>
      <w:t>SECTION RECONVILIER ET ENVIRONS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WXXrzVzDTgB2mqhxepb8nBkdnJHkyrXKH6/FkLYoN04JxU315fk7uM4p/xOrceGv0b7orKl17x6srI5Z6zo1g==" w:salt="+yXlDn5wdtM+Ner8HtCQm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B"/>
    <w:rsid w:val="000207E9"/>
    <w:rsid w:val="000C4B60"/>
    <w:rsid w:val="001152DB"/>
    <w:rsid w:val="001246B2"/>
    <w:rsid w:val="001F2444"/>
    <w:rsid w:val="0024294B"/>
    <w:rsid w:val="002C2055"/>
    <w:rsid w:val="00301DD0"/>
    <w:rsid w:val="003A59C2"/>
    <w:rsid w:val="003F5DE3"/>
    <w:rsid w:val="004F43CD"/>
    <w:rsid w:val="00634B45"/>
    <w:rsid w:val="00672F22"/>
    <w:rsid w:val="006B47AC"/>
    <w:rsid w:val="0076490B"/>
    <w:rsid w:val="007A1D99"/>
    <w:rsid w:val="00812E50"/>
    <w:rsid w:val="00824205"/>
    <w:rsid w:val="00891B64"/>
    <w:rsid w:val="008C2CF3"/>
    <w:rsid w:val="008F1C49"/>
    <w:rsid w:val="00962917"/>
    <w:rsid w:val="009E7DB0"/>
    <w:rsid w:val="00A52D93"/>
    <w:rsid w:val="00A55A18"/>
    <w:rsid w:val="00AF2852"/>
    <w:rsid w:val="00B5762E"/>
    <w:rsid w:val="00BB0983"/>
    <w:rsid w:val="00CC465E"/>
    <w:rsid w:val="00CF7F9D"/>
    <w:rsid w:val="00DC4A1A"/>
    <w:rsid w:val="00E135BB"/>
    <w:rsid w:val="00F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876D73"/>
  <w15:docId w15:val="{044395B7-D025-4ABF-91E0-4319492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E9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1F2444"/>
    <w:pPr>
      <w:keepNext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44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F244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F244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444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rsid w:val="001F244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Textedelespacerserv">
    <w:name w:val="Placeholder Text"/>
    <w:basedOn w:val="Policepardfaut"/>
    <w:uiPriority w:val="99"/>
    <w:semiHidden/>
    <w:rsid w:val="00A52D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c1.ifr.intra2.admin.ch\Userhomes\U80824084\Documents\Priv&#233;\ASSO\Mod&#232;les\Mod&#232;le_document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9D1A3428C4228BD3C2A581FCF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9A14F-9588-4F84-85FC-6C389EFEF770}"/>
      </w:docPartPr>
      <w:docPartBody>
        <w:p w:rsidR="001F1C3C" w:rsidRDefault="00BD51B5">
          <w:pPr>
            <w:pStyle w:val="9DC9D1A3428C4228BD3C2A581FCF94AE"/>
          </w:pPr>
          <w:r w:rsidRPr="00891B64">
            <w:rPr>
              <w:rStyle w:val="Textedelespacerserv"/>
              <w:b/>
              <w:sz w:val="36"/>
              <w:szCs w:val="36"/>
            </w:rPr>
            <w:t>Titre</w:t>
          </w:r>
        </w:p>
      </w:docPartBody>
    </w:docPart>
    <w:docPart>
      <w:docPartPr>
        <w:name w:val="E9B68ADC538F486296F6BFC2DCD0D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F4082-E8F2-4F44-8DF6-1A3C6589ADBC}"/>
      </w:docPartPr>
      <w:docPartBody>
        <w:p w:rsidR="001F1C3C" w:rsidRDefault="00BD51B5" w:rsidP="00BD51B5">
          <w:pPr>
            <w:pStyle w:val="E9B68ADC538F486296F6BFC2DCD0DFAE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8A5DABA17D654594B81E80F64F79D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E90AA-8F0F-48F3-9F75-8301FE56054E}"/>
      </w:docPartPr>
      <w:docPartBody>
        <w:p w:rsidR="001F1C3C" w:rsidRDefault="00BD51B5" w:rsidP="00BD51B5">
          <w:pPr>
            <w:pStyle w:val="8A5DABA17D654594B81E80F64F79D1F16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7EF16FA988824ABFAB09A1F164DE1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99762-7F4B-40BB-8ACD-501121818EC4}"/>
      </w:docPartPr>
      <w:docPartBody>
        <w:p w:rsidR="001F1C3C" w:rsidRDefault="00BD51B5" w:rsidP="00BD51B5">
          <w:pPr>
            <w:pStyle w:val="7EF16FA988824ABFAB09A1F164DE18885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F476D806BF364E2A8563F9E878FC6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32150-EDC7-4AD0-903E-17C4E9AB7DD5}"/>
      </w:docPartPr>
      <w:docPartBody>
        <w:p w:rsidR="001F1C3C" w:rsidRDefault="00BD51B5" w:rsidP="00BD51B5">
          <w:pPr>
            <w:pStyle w:val="F476D806BF364E2A8563F9E878FC65A55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AED6D533DB6448B7B9B16BE2DB6DB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CD2F2-FA6A-4F97-83F6-13FA3FB350DB}"/>
      </w:docPartPr>
      <w:docPartBody>
        <w:p w:rsidR="001F1C3C" w:rsidRDefault="00BD51B5" w:rsidP="00BD51B5">
          <w:pPr>
            <w:pStyle w:val="AED6D533DB6448B7B9B16BE2DB6DB7CB5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6BCD9E553ECA4CA6B52BD208AF74B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58085-EBD4-4501-AF55-6B9D51CB0F73}"/>
      </w:docPartPr>
      <w:docPartBody>
        <w:p w:rsidR="001F1C3C" w:rsidRDefault="00BD51B5" w:rsidP="00BD51B5">
          <w:pPr>
            <w:pStyle w:val="6BCD9E553ECA4CA6B52BD208AF74B1E35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0A4DF7E52A604339B630C5F59BEF5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923A8-72F8-443D-B828-FB7D0752E15B}"/>
      </w:docPartPr>
      <w:docPartBody>
        <w:p w:rsidR="001F1C3C" w:rsidRDefault="00BD51B5" w:rsidP="00BD51B5">
          <w:pPr>
            <w:pStyle w:val="0A4DF7E52A604339B630C5F59BEF51415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</w:t>
          </w:r>
        </w:p>
      </w:docPartBody>
    </w:docPart>
    <w:docPart>
      <w:docPartPr>
        <w:name w:val="07D36592E62B4F8F8EB3F4FAA3CC2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B293-CA74-4697-90BB-D9F17E54CD31}"/>
      </w:docPartPr>
      <w:docPartBody>
        <w:p w:rsidR="001F1C3C" w:rsidRDefault="00BD51B5" w:rsidP="00BD51B5">
          <w:pPr>
            <w:pStyle w:val="07D36592E62B4F8F8EB3F4FAA3CC272B4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</w:t>
          </w:r>
          <w:r>
            <w:rPr>
              <w:rStyle w:val="Textedelespacerserv"/>
            </w:rPr>
            <w:t>_</w:t>
          </w:r>
          <w:r w:rsidRPr="00A55A18">
            <w:rPr>
              <w:rStyle w:val="Textedelespacerserv"/>
              <w:color w:val="auto"/>
            </w:rPr>
            <w:t>_______</w:t>
          </w:r>
        </w:p>
      </w:docPartBody>
    </w:docPart>
    <w:docPart>
      <w:docPartPr>
        <w:name w:val="8424FDA220834F29BA63D64F644CA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43FA5-0670-4B64-B4DE-9A82E2941407}"/>
      </w:docPartPr>
      <w:docPartBody>
        <w:p w:rsidR="001F1C3C" w:rsidRDefault="00BD51B5" w:rsidP="00BD51B5">
          <w:pPr>
            <w:pStyle w:val="8424FDA220834F29BA63D64F644CA1FD3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</w:t>
          </w:r>
        </w:p>
      </w:docPartBody>
    </w:docPart>
    <w:docPart>
      <w:docPartPr>
        <w:name w:val="477973BB1BD94CDFB880D4FCC1529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686C4-2394-4CA0-B3EA-33B53434755B}"/>
      </w:docPartPr>
      <w:docPartBody>
        <w:p w:rsidR="001F1C3C" w:rsidRDefault="00BD51B5" w:rsidP="00BD51B5">
          <w:pPr>
            <w:pStyle w:val="477973BB1BD94CDFB880D4FCC15295FA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399F41337DFE431283407B851EB0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E7D-6084-4807-8BAF-0200AC8E2833}"/>
      </w:docPartPr>
      <w:docPartBody>
        <w:p w:rsidR="001F1C3C" w:rsidRDefault="00BD51B5" w:rsidP="00BD51B5">
          <w:pPr>
            <w:pStyle w:val="399F41337DFE431283407B851EB0E9CB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3400C00AD81145ABBFC6EC7D7CD59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04F79-121B-4B46-B6E8-BBA51F77CB83}"/>
      </w:docPartPr>
      <w:docPartBody>
        <w:p w:rsidR="001F1C3C" w:rsidRDefault="00BD51B5" w:rsidP="00BD51B5">
          <w:pPr>
            <w:pStyle w:val="3400C00AD81145ABBFC6EC7D7CD594F4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________________________________________________</w:t>
          </w:r>
        </w:p>
      </w:docPartBody>
    </w:docPart>
    <w:docPart>
      <w:docPartPr>
        <w:name w:val="FA9E4A2A6F4D4A9793408D50B91DD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93BA7-5651-4412-9F38-3F142959F722}"/>
      </w:docPartPr>
      <w:docPartBody>
        <w:p w:rsidR="00000000" w:rsidRDefault="001F1C3C" w:rsidP="001F1C3C">
          <w:pPr>
            <w:pStyle w:val="FA9E4A2A6F4D4A9793408D50B91DD452"/>
          </w:pPr>
          <w:r w:rsidRPr="00A55A18">
            <w:rPr>
              <w:rFonts w:cs="Arial"/>
              <w:sz w:val="24"/>
            </w:rPr>
            <w:t>___</w:t>
          </w:r>
          <w:r w:rsidRPr="00A55A18">
            <w:rPr>
              <w:rStyle w:val="Textedelespacerserv"/>
              <w:color w:val="auto"/>
            </w:rPr>
            <w:t>_________</w:t>
          </w:r>
          <w:r>
            <w:rPr>
              <w:rStyle w:val="Textedelespacerserv"/>
            </w:rPr>
            <w:t>_</w:t>
          </w:r>
          <w:r w:rsidRPr="00A55A18">
            <w:rPr>
              <w:rStyle w:val="Textedelespacerserv"/>
              <w:color w:val="auto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5"/>
    <w:rsid w:val="001F1C3C"/>
    <w:rsid w:val="00B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C3C"/>
    <w:rPr>
      <w:color w:val="808080"/>
    </w:rPr>
  </w:style>
  <w:style w:type="paragraph" w:customStyle="1" w:styleId="E27FB570E01F45AEACA0380B84DE5A2A">
    <w:name w:val="E27FB570E01F45AEACA0380B84DE5A2A"/>
  </w:style>
  <w:style w:type="paragraph" w:customStyle="1" w:styleId="9DC9D1A3428C4228BD3C2A581FCF94AE">
    <w:name w:val="9DC9D1A3428C4228BD3C2A581FCF94AE"/>
  </w:style>
  <w:style w:type="paragraph" w:customStyle="1" w:styleId="E9B68ADC538F486296F6BFC2DCD0DFAE">
    <w:name w:val="E9B68ADC538F486296F6BFC2DCD0DFAE"/>
    <w:rsid w:val="00BD51B5"/>
  </w:style>
  <w:style w:type="paragraph" w:customStyle="1" w:styleId="8A5DABA17D654594B81E80F64F79D1F1">
    <w:name w:val="8A5DABA17D654594B81E80F64F79D1F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ABA17D654594B81E80F64F79D1F11">
    <w:name w:val="8A5DABA17D654594B81E80F64F79D1F1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">
    <w:name w:val="7EF16FA988824ABFAB09A1F164DE1888"/>
    <w:rsid w:val="00BD51B5"/>
  </w:style>
  <w:style w:type="paragraph" w:customStyle="1" w:styleId="F476D806BF364E2A8563F9E878FC65A5">
    <w:name w:val="F476D806BF364E2A8563F9E878FC65A5"/>
    <w:rsid w:val="00BD51B5"/>
  </w:style>
  <w:style w:type="paragraph" w:customStyle="1" w:styleId="A77852CCE514453E987136D109F58CA1">
    <w:name w:val="A77852CCE514453E987136D109F58CA1"/>
    <w:rsid w:val="00BD51B5"/>
  </w:style>
  <w:style w:type="paragraph" w:customStyle="1" w:styleId="6EF4BCCDBA604C2D9F332093200B1849">
    <w:name w:val="6EF4BCCDBA604C2D9F332093200B1849"/>
    <w:rsid w:val="00BD51B5"/>
  </w:style>
  <w:style w:type="paragraph" w:customStyle="1" w:styleId="B79E7EE709F241B486FEDE3796140BCF">
    <w:name w:val="B79E7EE709F241B486FEDE3796140BCF"/>
    <w:rsid w:val="00BD51B5"/>
  </w:style>
  <w:style w:type="paragraph" w:customStyle="1" w:styleId="AED6D533DB6448B7B9B16BE2DB6DB7CB">
    <w:name w:val="AED6D533DB6448B7B9B16BE2DB6DB7CB"/>
    <w:rsid w:val="00BD51B5"/>
  </w:style>
  <w:style w:type="paragraph" w:customStyle="1" w:styleId="6BCD9E553ECA4CA6B52BD208AF74B1E3">
    <w:name w:val="6BCD9E553ECA4CA6B52BD208AF74B1E3"/>
    <w:rsid w:val="00BD51B5"/>
  </w:style>
  <w:style w:type="paragraph" w:customStyle="1" w:styleId="0A4DF7E52A604339B630C5F59BEF5141">
    <w:name w:val="0A4DF7E52A604339B630C5F59BEF5141"/>
    <w:rsid w:val="00BD51B5"/>
  </w:style>
  <w:style w:type="paragraph" w:customStyle="1" w:styleId="8A5DABA17D654594B81E80F64F79D1F12">
    <w:name w:val="8A5DABA17D654594B81E80F64F79D1F1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1">
    <w:name w:val="7EF16FA988824ABFAB09A1F164DE1888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76D806BF364E2A8563F9E878FC65A51">
    <w:name w:val="F476D806BF364E2A8563F9E878FC65A5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7852CCE514453E987136D109F58CA11">
    <w:name w:val="A77852CCE514453E987136D109F58CA1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F4BCCDBA604C2D9F332093200B18491">
    <w:name w:val="6EF4BCCDBA604C2D9F332093200B1849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9E7EE709F241B486FEDE3796140BCF1">
    <w:name w:val="B79E7EE709F241B486FEDE3796140BCF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D6D533DB6448B7B9B16BE2DB6DB7CB1">
    <w:name w:val="AED6D533DB6448B7B9B16BE2DB6DB7CB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CD9E553ECA4CA6B52BD208AF74B1E31">
    <w:name w:val="6BCD9E553ECA4CA6B52BD208AF74B1E3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DF7E52A604339B630C5F59BEF51411">
    <w:name w:val="0A4DF7E52A604339B630C5F59BEF5141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36592E62B4F8F8EB3F4FAA3CC272B">
    <w:name w:val="07D36592E62B4F8F8EB3F4FAA3CC272B"/>
    <w:rsid w:val="00BD51B5"/>
  </w:style>
  <w:style w:type="paragraph" w:customStyle="1" w:styleId="8A5DABA17D654594B81E80F64F79D1F13">
    <w:name w:val="8A5DABA17D654594B81E80F64F79D1F1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2">
    <w:name w:val="7EF16FA988824ABFAB09A1F164DE1888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76D806BF364E2A8563F9E878FC65A52">
    <w:name w:val="F476D806BF364E2A8563F9E878FC65A5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7852CCE514453E987136D109F58CA12">
    <w:name w:val="A77852CCE514453E987136D109F58CA1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F4BCCDBA604C2D9F332093200B18492">
    <w:name w:val="6EF4BCCDBA604C2D9F332093200B1849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9E7EE709F241B486FEDE3796140BCF2">
    <w:name w:val="B79E7EE709F241B486FEDE3796140BCF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D6D533DB6448B7B9B16BE2DB6DB7CB2">
    <w:name w:val="AED6D533DB6448B7B9B16BE2DB6DB7CB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CD9E553ECA4CA6B52BD208AF74B1E32">
    <w:name w:val="6BCD9E553ECA4CA6B52BD208AF74B1E3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DF7E52A604339B630C5F59BEF51412">
    <w:name w:val="0A4DF7E52A604339B630C5F59BEF5141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36592E62B4F8F8EB3F4FAA3CC272B1">
    <w:name w:val="07D36592E62B4F8F8EB3F4FAA3CC272B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4FDA220834F29BA63D64F644CA1FD">
    <w:name w:val="8424FDA220834F29BA63D64F644CA1FD"/>
    <w:rsid w:val="00BD51B5"/>
  </w:style>
  <w:style w:type="paragraph" w:customStyle="1" w:styleId="8A5DABA17D654594B81E80F64F79D1F14">
    <w:name w:val="8A5DABA17D654594B81E80F64F79D1F1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3">
    <w:name w:val="7EF16FA988824ABFAB09A1F164DE1888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76D806BF364E2A8563F9E878FC65A53">
    <w:name w:val="F476D806BF364E2A8563F9E878FC65A5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7852CCE514453E987136D109F58CA13">
    <w:name w:val="A77852CCE514453E987136D109F58CA1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F4BCCDBA604C2D9F332093200B18493">
    <w:name w:val="6EF4BCCDBA604C2D9F332093200B1849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9E7EE709F241B486FEDE3796140BCF3">
    <w:name w:val="B79E7EE709F241B486FEDE3796140BCF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D6D533DB6448B7B9B16BE2DB6DB7CB3">
    <w:name w:val="AED6D533DB6448B7B9B16BE2DB6DB7CB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CD9E553ECA4CA6B52BD208AF74B1E33">
    <w:name w:val="6BCD9E553ECA4CA6B52BD208AF74B1E3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DF7E52A604339B630C5F59BEF51413">
    <w:name w:val="0A4DF7E52A604339B630C5F59BEF5141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36592E62B4F8F8EB3F4FAA3CC272B2">
    <w:name w:val="07D36592E62B4F8F8EB3F4FAA3CC272B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4FDA220834F29BA63D64F644CA1FD1">
    <w:name w:val="8424FDA220834F29BA63D64F644CA1FD1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ABA17D654594B81E80F64F79D1F15">
    <w:name w:val="8A5DABA17D654594B81E80F64F79D1F1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4">
    <w:name w:val="7EF16FA988824ABFAB09A1F164DE1888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76D806BF364E2A8563F9E878FC65A54">
    <w:name w:val="F476D806BF364E2A8563F9E878FC65A5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7852CCE514453E987136D109F58CA14">
    <w:name w:val="A77852CCE514453E987136D109F58CA1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F4BCCDBA604C2D9F332093200B18494">
    <w:name w:val="6EF4BCCDBA604C2D9F332093200B1849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9E7EE709F241B486FEDE3796140BCF4">
    <w:name w:val="B79E7EE709F241B486FEDE3796140BCF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D6D533DB6448B7B9B16BE2DB6DB7CB4">
    <w:name w:val="AED6D533DB6448B7B9B16BE2DB6DB7CB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CD9E553ECA4CA6B52BD208AF74B1E34">
    <w:name w:val="6BCD9E553ECA4CA6B52BD208AF74B1E3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DF7E52A604339B630C5F59BEF51414">
    <w:name w:val="0A4DF7E52A604339B630C5F59BEF5141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36592E62B4F8F8EB3F4FAA3CC272B3">
    <w:name w:val="07D36592E62B4F8F8EB3F4FAA3CC272B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4FDA220834F29BA63D64F644CA1FD2">
    <w:name w:val="8424FDA220834F29BA63D64F644CA1FD2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ABA17D654594B81E80F64F79D1F16">
    <w:name w:val="8A5DABA17D654594B81E80F64F79D1F16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F16FA988824ABFAB09A1F164DE18885">
    <w:name w:val="7EF16FA988824ABFAB09A1F164DE1888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76D806BF364E2A8563F9E878FC65A55">
    <w:name w:val="F476D806BF364E2A8563F9E878FC65A5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7852CCE514453E987136D109F58CA15">
    <w:name w:val="A77852CCE514453E987136D109F58CA1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F4BCCDBA604C2D9F332093200B18495">
    <w:name w:val="6EF4BCCDBA604C2D9F332093200B1849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9E7EE709F241B486FEDE3796140BCF5">
    <w:name w:val="B79E7EE709F241B486FEDE3796140BCF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D6D533DB6448B7B9B16BE2DB6DB7CB5">
    <w:name w:val="AED6D533DB6448B7B9B16BE2DB6DB7CB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CD9E553ECA4CA6B52BD208AF74B1E35">
    <w:name w:val="6BCD9E553ECA4CA6B52BD208AF74B1E3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DF7E52A604339B630C5F59BEF51415">
    <w:name w:val="0A4DF7E52A604339B630C5F59BEF51415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36592E62B4F8F8EB3F4FAA3CC272B4">
    <w:name w:val="07D36592E62B4F8F8EB3F4FAA3CC272B4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4FDA220834F29BA63D64F644CA1FD3">
    <w:name w:val="8424FDA220834F29BA63D64F644CA1FD3"/>
    <w:rsid w:val="00BD51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7973BB1BD94CDFB880D4FCC15295FA">
    <w:name w:val="477973BB1BD94CDFB880D4FCC15295FA"/>
    <w:rsid w:val="00BD51B5"/>
  </w:style>
  <w:style w:type="paragraph" w:customStyle="1" w:styleId="399F41337DFE431283407B851EB0E9CB">
    <w:name w:val="399F41337DFE431283407B851EB0E9CB"/>
    <w:rsid w:val="00BD51B5"/>
  </w:style>
  <w:style w:type="paragraph" w:customStyle="1" w:styleId="3400C00AD81145ABBFC6EC7D7CD594F4">
    <w:name w:val="3400C00AD81145ABBFC6EC7D7CD594F4"/>
    <w:rsid w:val="00BD51B5"/>
  </w:style>
  <w:style w:type="paragraph" w:customStyle="1" w:styleId="FA9E4A2A6F4D4A9793408D50B91DD452">
    <w:name w:val="FA9E4A2A6F4D4A9793408D50B91DD452"/>
    <w:rsid w:val="001F1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Modèle_documents.dotm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Progin Ludovic LVBGRABC</dc:creator>
  <cp:lastModifiedBy>Progin Ludovic LVBGRABC</cp:lastModifiedBy>
  <cp:revision>6</cp:revision>
  <cp:lastPrinted>2019-11-25T12:29:00Z</cp:lastPrinted>
  <dcterms:created xsi:type="dcterms:W3CDTF">2019-11-25T12:15:00Z</dcterms:created>
  <dcterms:modified xsi:type="dcterms:W3CDTF">2019-12-08T16:54:00Z</dcterms:modified>
</cp:coreProperties>
</file>